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0E" w:rsidRDefault="00B41214" w:rsidP="007F6EBF">
      <w:pPr>
        <w:bidi w:val="0"/>
        <w:rPr>
          <w:b/>
          <w:bCs/>
          <w:lang w:val="fr-FR" w:bidi="ar-TN"/>
        </w:rPr>
      </w:pPr>
      <w:r>
        <w:rPr>
          <w:noProof/>
          <w:lang w:val="fr-FR" w:eastAsia="fr-FR"/>
        </w:rPr>
        <w:drawing>
          <wp:anchor distT="0" distB="0" distL="114300" distR="114300" simplePos="0" relativeHeight="251663360" behindDoc="1" locked="0" layoutInCell="1" allowOverlap="1">
            <wp:simplePos x="0" y="0"/>
            <wp:positionH relativeFrom="column">
              <wp:posOffset>-904875</wp:posOffset>
            </wp:positionH>
            <wp:positionV relativeFrom="paragraph">
              <wp:posOffset>-700405</wp:posOffset>
            </wp:positionV>
            <wp:extent cx="1962150" cy="11163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494" t="5061" r="29970" b="7371"/>
                    <a:stretch/>
                  </pic:blipFill>
                  <pic:spPr bwMode="auto">
                    <a:xfrm>
                      <a:off x="0" y="0"/>
                      <a:ext cx="1962150" cy="111633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4307C" w:rsidRPr="00B4307C">
        <w:rPr>
          <w:noProof/>
          <w:lang w:val="fr-FR" w:eastAsia="fr-FR"/>
        </w:rPr>
        <w:pict>
          <v:roundrect id="AutoShape 4" o:spid="_x0000_s1026" style="position:absolute;left:0;text-align:left;margin-left:-7.5pt;margin-top:17.15pt;width:498pt;height:718.5pt;z-index:2516541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" filled="f" strokecolor="#0070c0" strokeweight="4.5pt">
            <v:stroke dashstyle="1 1" opacity="0" linestyle="thinThick" endcap="round"/>
            <v:textbox>
              <w:txbxContent>
                <w:p w:rsidR="007424E0" w:rsidRPr="00682DA2" w:rsidRDefault="007F6EBF" w:rsidP="00770B7C">
                  <w:pPr>
                    <w:rPr>
                      <w:b/>
                      <w:sz w:val="16"/>
                      <w:szCs w:val="16"/>
                      <w:lang w:val="fr-FR" w:bidi="ar-TN"/>
                    </w:rPr>
                  </w:pPr>
                  <w:r w:rsidRPr="00682DA2">
                    <w:rPr>
                      <w:b/>
                      <w:sz w:val="16"/>
                      <w:szCs w:val="16"/>
                      <w:lang w:val="fr-FR" w:bidi="ar-TN"/>
                    </w:rPr>
                    <w:t>Ministère de l'</w:t>
                  </w:r>
                  <w:r w:rsidR="007E61EF" w:rsidRPr="00682DA2">
                    <w:rPr>
                      <w:b/>
                      <w:sz w:val="16"/>
                      <w:szCs w:val="16"/>
                      <w:lang w:val="fr-FR" w:bidi="ar-TN"/>
                    </w:rPr>
                    <w:t>E</w:t>
                  </w:r>
                  <w:r w:rsidRPr="00682DA2">
                    <w:rPr>
                      <w:b/>
                      <w:sz w:val="16"/>
                      <w:szCs w:val="16"/>
                      <w:lang w:val="fr-FR" w:bidi="ar-TN"/>
                    </w:rPr>
                    <w:t xml:space="preserve">nseignement </w:t>
                  </w:r>
                  <w:r w:rsidR="007E61EF" w:rsidRPr="00682DA2">
                    <w:rPr>
                      <w:b/>
                      <w:sz w:val="16"/>
                      <w:szCs w:val="16"/>
                      <w:lang w:val="fr-FR" w:bidi="ar-TN"/>
                    </w:rPr>
                    <w:t>S</w:t>
                  </w:r>
                  <w:r w:rsidRPr="00682DA2">
                    <w:rPr>
                      <w:b/>
                      <w:sz w:val="16"/>
                      <w:szCs w:val="16"/>
                      <w:lang w:val="fr-FR" w:bidi="ar-TN"/>
                    </w:rPr>
                    <w:t>upérieur</w:t>
                  </w:r>
                  <w:r w:rsidR="00682DA2" w:rsidRPr="00682DA2">
                    <w:rPr>
                      <w:b/>
                      <w:sz w:val="16"/>
                      <w:szCs w:val="16"/>
                      <w:lang w:val="fr-FR" w:bidi="ar-TN"/>
                    </w:rPr>
                    <w:t xml:space="preserve"> et</w:t>
                  </w:r>
                  <w:r w:rsidR="008824ED" w:rsidRPr="00682DA2">
                    <w:rPr>
                      <w:b/>
                      <w:sz w:val="16"/>
                      <w:szCs w:val="16"/>
                      <w:lang w:val="fr-FR" w:bidi="ar-TN"/>
                    </w:rPr>
                    <w:t xml:space="preserve"> de la </w:t>
                  </w:r>
                  <w:r w:rsidR="007E61EF" w:rsidRPr="00682DA2">
                    <w:rPr>
                      <w:b/>
                      <w:sz w:val="16"/>
                      <w:szCs w:val="16"/>
                      <w:lang w:val="fr-FR" w:bidi="ar-TN"/>
                    </w:rPr>
                    <w:t xml:space="preserve">Recherche </w:t>
                  </w:r>
                  <w:r w:rsidR="00682DA2" w:rsidRPr="00682DA2">
                    <w:rPr>
                      <w:b/>
                      <w:sz w:val="16"/>
                      <w:szCs w:val="16"/>
                      <w:lang w:val="fr-FR" w:bidi="ar-TN"/>
                    </w:rPr>
                    <w:t>S</w:t>
                  </w:r>
                  <w:r w:rsidR="007E61EF" w:rsidRPr="00682DA2">
                    <w:rPr>
                      <w:b/>
                      <w:sz w:val="16"/>
                      <w:szCs w:val="16"/>
                      <w:lang w:val="fr-FR" w:bidi="ar-TN"/>
                    </w:rPr>
                    <w:t>cientifique</w:t>
                  </w:r>
                </w:p>
                <w:p w:rsidR="008824ED" w:rsidRPr="007E61EF" w:rsidRDefault="008824ED" w:rsidP="00770B7C">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sidR="007E61EF">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rsidR="007F6EBF" w:rsidRPr="00400E41" w:rsidRDefault="001765DD" w:rsidP="00770B7C">
                  <w:pPr>
                    <w:bidi w:val="0"/>
                    <w:rPr>
                      <w:rFonts w:ascii="Book Antiqua" w:hAnsi="Book Antiqua"/>
                      <w:b/>
                      <w:bCs/>
                      <w:lang w:val="fr-FR" w:bidi="ar-TN"/>
                    </w:rPr>
                  </w:pPr>
                  <w:r w:rsidRPr="00400E41">
                    <w:rPr>
                      <w:rFonts w:ascii="Book Antiqua" w:hAnsi="Book Antiqua"/>
                      <w:b/>
                      <w:bCs/>
                      <w:lang w:val="fr-FR" w:bidi="ar-TN"/>
                    </w:rPr>
                    <w:t>Institut</w:t>
                  </w:r>
                  <w:r w:rsidR="00B540F1">
                    <w:rPr>
                      <w:rFonts w:ascii="Book Antiqua" w:hAnsi="Book Antiqua"/>
                      <w:b/>
                      <w:bCs/>
                      <w:lang w:val="fr-FR" w:bidi="ar-TN"/>
                    </w:rPr>
                    <w:t xml:space="preserve"> </w:t>
                  </w:r>
                  <w:r w:rsidR="00F55661" w:rsidRPr="00400E41">
                    <w:rPr>
                      <w:rFonts w:ascii="Book Antiqua" w:hAnsi="Book Antiqua"/>
                      <w:b/>
                      <w:bCs/>
                      <w:lang w:val="fr-FR" w:bidi="ar-TN"/>
                    </w:rPr>
                    <w:t>S</w:t>
                  </w:r>
                  <w:r w:rsidR="007F6EBF" w:rsidRPr="00400E41">
                    <w:rPr>
                      <w:rFonts w:ascii="Book Antiqua" w:hAnsi="Book Antiqua"/>
                      <w:b/>
                      <w:bCs/>
                      <w:lang w:val="fr-FR" w:bidi="ar-TN"/>
                    </w:rPr>
                    <w:t xml:space="preserve">upérieur des </w:t>
                  </w:r>
                  <w:r w:rsidR="00F55661" w:rsidRPr="00400E41">
                    <w:rPr>
                      <w:rFonts w:ascii="Book Antiqua" w:hAnsi="Book Antiqua"/>
                      <w:b/>
                      <w:bCs/>
                      <w:lang w:val="fr-FR" w:bidi="ar-TN"/>
                    </w:rPr>
                    <w:t>E</w:t>
                  </w:r>
                  <w:r w:rsidR="007F6EBF" w:rsidRPr="00400E41">
                    <w:rPr>
                      <w:rFonts w:ascii="Book Antiqua" w:hAnsi="Book Antiqua"/>
                      <w:b/>
                      <w:bCs/>
                      <w:lang w:val="fr-FR" w:bidi="ar-TN"/>
                    </w:rPr>
                    <w:t xml:space="preserve">tudes </w:t>
                  </w:r>
                  <w:r w:rsidR="00F55661" w:rsidRPr="00400E41">
                    <w:rPr>
                      <w:rFonts w:ascii="Book Antiqua" w:hAnsi="Book Antiqua"/>
                      <w:b/>
                      <w:bCs/>
                      <w:lang w:val="fr-FR" w:bidi="ar-TN"/>
                    </w:rPr>
                    <w:t>Technologiques du K</w:t>
                  </w:r>
                  <w:r w:rsidR="00682DA2">
                    <w:rPr>
                      <w:rFonts w:ascii="Book Antiqua" w:hAnsi="Book Antiqua"/>
                      <w:b/>
                      <w:bCs/>
                      <w:lang w:val="fr-FR" w:bidi="ar-TN"/>
                    </w:rPr>
                    <w:t>ef</w:t>
                  </w:r>
                </w:p>
                <w:p w:rsidR="00B537F8" w:rsidRDefault="00B537F8" w:rsidP="00770B7C">
                  <w:pPr>
                    <w:bidi w:val="0"/>
                    <w:rPr>
                      <w:rFonts w:ascii="Book Antiqua" w:hAnsi="Book Antiqua"/>
                      <w:b/>
                      <w:bCs/>
                      <w:lang w:val="fr-FR" w:bidi="ar-TN"/>
                    </w:rPr>
                  </w:pPr>
                </w:p>
                <w:p w:rsidR="007F6EBF" w:rsidRPr="00F55661" w:rsidRDefault="00F55661" w:rsidP="00B41214">
                  <w:pPr>
                    <w:bidi w:val="0"/>
                    <w:rPr>
                      <w:rFonts w:ascii="Book Antiqua" w:hAnsi="Book Antiqua"/>
                      <w:lang w:val="fr-FR" w:bidi="ar-TN"/>
                    </w:rPr>
                  </w:pPr>
                  <w:r w:rsidRPr="00400E41">
                    <w:rPr>
                      <w:rFonts w:ascii="Book Antiqua" w:hAnsi="Book Antiqua"/>
                      <w:b/>
                      <w:bCs/>
                      <w:lang w:val="fr-FR" w:bidi="ar-TN"/>
                    </w:rPr>
                    <w:t xml:space="preserve">Département </w:t>
                  </w:r>
                  <w:r w:rsidR="008824ED">
                    <w:rPr>
                      <w:rFonts w:ascii="Book Antiqua" w:hAnsi="Book Antiqua"/>
                      <w:b/>
                      <w:bCs/>
                      <w:lang w:val="fr-FR" w:bidi="ar-TN"/>
                    </w:rPr>
                    <w:t>de</w:t>
                  </w:r>
                  <w:r w:rsidR="00B540F1">
                    <w:rPr>
                      <w:rFonts w:ascii="Book Antiqua" w:hAnsi="Book Antiqua"/>
                      <w:b/>
                      <w:bCs/>
                      <w:lang w:val="fr-FR" w:bidi="ar-TN"/>
                    </w:rPr>
                    <w:t xml:space="preserve"> </w:t>
                  </w:r>
                  <w:r w:rsidR="00B41214" w:rsidRPr="004B16AC">
                    <w:rPr>
                      <w:rFonts w:ascii="Book Antiqua" w:hAnsi="Book Antiqua"/>
                      <w:b/>
                      <w:bCs/>
                      <w:lang w:val="fr-FR" w:bidi="ar-TN"/>
                    </w:rPr>
                    <w:t>Génie Mécanique</w:t>
                  </w:r>
                </w:p>
                <w:p w:rsidR="007F6EBF" w:rsidRPr="00F55661" w:rsidRDefault="007F6EBF" w:rsidP="00770B7C">
                  <w:pPr>
                    <w:bidi w:val="0"/>
                    <w:rPr>
                      <w:rFonts w:ascii="Book Antiqua" w:hAnsi="Book Antiqua"/>
                      <w:lang w:val="fr-FR" w:bidi="ar-TN"/>
                    </w:rPr>
                  </w:pPr>
                </w:p>
                <w:p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rsidR="00400E41" w:rsidRPr="000C417E" w:rsidRDefault="00400E41" w:rsidP="00770B7C">
                  <w:pPr>
                    <w:bidi w:val="0"/>
                    <w:rPr>
                      <w:rFonts w:ascii="Book Antiqua" w:hAnsi="Book Antiqua"/>
                      <w:lang w:val="fr-FR" w:bidi="ar-TN"/>
                    </w:rPr>
                  </w:pPr>
                </w:p>
                <w:p w:rsidR="00400E41" w:rsidRDefault="00400E41" w:rsidP="00770B7C">
                  <w:pPr>
                    <w:bidi w:val="0"/>
                    <w:rPr>
                      <w:rFonts w:ascii="Book Antiqua" w:hAnsi="Book Antiqua"/>
                      <w:sz w:val="40"/>
                      <w:szCs w:val="40"/>
                      <w:lang w:val="fr-FR" w:bidi="ar-TN"/>
                    </w:rPr>
                  </w:pPr>
                </w:p>
                <w:p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rsidR="00400E41" w:rsidRPr="00B37FD4" w:rsidRDefault="00400E41" w:rsidP="00770B7C">
                  <w:pPr>
                    <w:bidi w:val="0"/>
                    <w:rPr>
                      <w:rFonts w:ascii="Book Antiqua" w:hAnsi="Book Antiqua"/>
                      <w:b/>
                      <w:bCs/>
                      <w:sz w:val="36"/>
                      <w:szCs w:val="36"/>
                      <w:u w:val="single"/>
                      <w:lang w:val="fr-FR" w:bidi="ar-TN"/>
                    </w:rPr>
                  </w:pPr>
                </w:p>
                <w:p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B37FD4">
                    <w:rPr>
                      <w:rFonts w:ascii="Book Antiqua" w:hAnsi="Book Antiqua"/>
                      <w:b/>
                      <w:bCs/>
                      <w:lang w:val="fr-FR" w:bidi="ar-TN"/>
                    </w:rPr>
                    <w:t>DIPLOME NATIONAL DE LICENCE</w:t>
                  </w:r>
                </w:p>
                <w:p w:rsidR="007F6EBF" w:rsidRPr="00F55661" w:rsidRDefault="007F6EBF" w:rsidP="00770B7C">
                  <w:pPr>
                    <w:bidi w:val="0"/>
                    <w:rPr>
                      <w:rFonts w:ascii="Book Antiqua" w:hAnsi="Book Antiqua"/>
                      <w:lang w:val="fr-FR" w:bidi="ar-TN"/>
                    </w:rPr>
                  </w:pPr>
                </w:p>
                <w:p w:rsidR="00B37FD4" w:rsidRPr="00AB2BDA" w:rsidRDefault="00B37FD4" w:rsidP="00B41214">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B41214">
                    <w:rPr>
                      <w:rFonts w:ascii="Book Antiqua" w:hAnsi="Book Antiqua"/>
                      <w:b/>
                      <w:bCs/>
                      <w:sz w:val="28"/>
                      <w:szCs w:val="28"/>
                      <w:lang w:val="fr-FR" w:bidi="ar-TN"/>
                    </w:rPr>
                    <w:t>GENIE MECANIQUE</w:t>
                  </w:r>
                </w:p>
                <w:p w:rsidR="00B37FD4" w:rsidRPr="006F09B6" w:rsidRDefault="00B37FD4" w:rsidP="00B37FD4">
                  <w:pPr>
                    <w:bidi w:val="0"/>
                    <w:rPr>
                      <w:rFonts w:ascii="Book Antiqua" w:hAnsi="Book Antiqua"/>
                      <w:b/>
                      <w:bCs/>
                      <w:sz w:val="28"/>
                      <w:szCs w:val="28"/>
                      <w:lang w:val="fr-FR" w:bidi="ar-TN"/>
                    </w:rPr>
                  </w:pPr>
                </w:p>
                <w:p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rsidR="00AB2BDA" w:rsidRPr="006F09B6" w:rsidRDefault="00AB2BDA" w:rsidP="00AB2BDA">
                  <w:pPr>
                    <w:bidi w:val="0"/>
                    <w:rPr>
                      <w:rFonts w:ascii="Book Antiqua" w:hAnsi="Book Antiqua"/>
                      <w:b/>
                      <w:bCs/>
                      <w:color w:val="FF0000"/>
                      <w:sz w:val="28"/>
                      <w:szCs w:val="28"/>
                      <w:lang w:val="fr-FR" w:bidi="ar-TN"/>
                    </w:rPr>
                  </w:pPr>
                </w:p>
                <w:p w:rsidR="006F09B6" w:rsidRPr="000B13F3" w:rsidRDefault="006F09B6" w:rsidP="006F09B6">
                  <w:pPr>
                    <w:bidi w:val="0"/>
                    <w:rPr>
                      <w:rFonts w:ascii="Book Antiqua" w:hAnsi="Book Antiqua"/>
                      <w:b/>
                      <w:bCs/>
                      <w:color w:val="FF0000"/>
                      <w:lang w:val="fr-FR" w:bidi="ar-TN"/>
                    </w:rPr>
                  </w:pPr>
                </w:p>
                <w:p w:rsidR="00383EE3" w:rsidRPr="00400E41" w:rsidRDefault="00383EE3" w:rsidP="00770B7C">
                  <w:pPr>
                    <w:bidi w:val="0"/>
                    <w:rPr>
                      <w:rFonts w:ascii="Book Antiqua" w:hAnsi="Book Antiqua"/>
                      <w:b/>
                      <w:bCs/>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B3D38" w:rsidRDefault="004B3D38" w:rsidP="00770B7C">
                  <w:pPr>
                    <w:bidi w:val="0"/>
                    <w:rPr>
                      <w:rFonts w:ascii="Book Antiqua" w:hAnsi="Book Antiqua"/>
                      <w:b/>
                      <w:bCs/>
                      <w:lang w:val="fr-FR" w:bidi="ar-TN"/>
                    </w:rPr>
                  </w:pPr>
                </w:p>
                <w:p w:rsidR="007E61EF" w:rsidRDefault="007E61EF" w:rsidP="00770B7C">
                  <w:pPr>
                    <w:bidi w:val="0"/>
                    <w:rPr>
                      <w:rFonts w:ascii="Book Antiqua" w:hAnsi="Book Antiqua"/>
                      <w:b/>
                      <w:bCs/>
                      <w:lang w:val="fr-FR" w:bidi="ar-TN"/>
                    </w:rPr>
                  </w:pPr>
                </w:p>
                <w:p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7424E0" w:rsidRPr="00AB2BDA">
                    <w:rPr>
                      <w:rFonts w:ascii="Book Antiqua" w:hAnsi="Book Antiqua"/>
                      <w:b/>
                      <w:bCs/>
                      <w:color w:val="002060"/>
                      <w:lang w:val="fr-FR" w:bidi="ar-TN"/>
                    </w:rPr>
                    <w:t>………………………………</w:t>
                  </w:r>
                </w:p>
                <w:p w:rsidR="007F6EBF" w:rsidRPr="00AB2BDA" w:rsidRDefault="007424E0" w:rsidP="00770B7C">
                  <w:pPr>
                    <w:bidi w:val="0"/>
                    <w:rPr>
                      <w:rFonts w:ascii="Book Antiqua" w:hAnsi="Book Antiqua"/>
                      <w:color w:val="002060"/>
                      <w:lang w:val="fr-FR" w:bidi="ar-TN"/>
                    </w:rPr>
                  </w:pPr>
                  <w:r w:rsidRPr="00AB2BDA">
                    <w:rPr>
                      <w:rFonts w:ascii="Book Antiqua" w:hAnsi="Book Antiqua"/>
                      <w:b/>
                      <w:bCs/>
                      <w:color w:val="002060"/>
                      <w:lang w:val="fr-FR" w:bidi="ar-TN"/>
                    </w:rPr>
                    <w:t>……</w:t>
                  </w:r>
                  <w:r w:rsidR="006F09B6" w:rsidRPr="00AB2BDA">
                    <w:rPr>
                      <w:rFonts w:ascii="Book Antiqua" w:hAnsi="Book Antiqua"/>
                      <w:b/>
                      <w:bCs/>
                      <w:color w:val="002060"/>
                      <w:lang w:val="fr-FR" w:bidi="ar-TN"/>
                    </w:rPr>
                    <w:t>……………….</w:t>
                  </w:r>
                  <w:r w:rsidRPr="00AB2BDA">
                    <w:rPr>
                      <w:rFonts w:ascii="Book Antiqua" w:hAnsi="Book Antiqua"/>
                      <w:b/>
                      <w:bCs/>
                      <w:color w:val="002060"/>
                      <w:lang w:val="fr-FR" w:bidi="ar-TN"/>
                    </w:rPr>
                    <w:t>…………..</w:t>
                  </w:r>
                </w:p>
                <w:p w:rsidR="004B3D38" w:rsidRPr="0019005D" w:rsidRDefault="004B3D38" w:rsidP="00770B7C">
                  <w:pPr>
                    <w:bidi w:val="0"/>
                    <w:rPr>
                      <w:rFonts w:ascii="Book Antiqua" w:hAnsi="Book Antiqua"/>
                      <w:lang w:val="fr-FR" w:bidi="ar-TN"/>
                    </w:rPr>
                  </w:pPr>
                </w:p>
                <w:p w:rsidR="00400E41" w:rsidRPr="00AB2BDA" w:rsidRDefault="00400E41" w:rsidP="00770B7C">
                  <w:pPr>
                    <w:bidi w:val="0"/>
                    <w:rPr>
                      <w:rFonts w:ascii="Book Antiqua" w:hAnsi="Book Antiqua"/>
                      <w:u w:val="single"/>
                      <w:lang w:val="fr-FR" w:bidi="ar-TN"/>
                    </w:rPr>
                  </w:pPr>
                </w:p>
                <w:p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19005D">
                    <w:rPr>
                      <w:rFonts w:ascii="Book Antiqua" w:hAnsi="Book Antiqua"/>
                      <w:b/>
                      <w:bCs/>
                      <w:lang w:val="fr-FR" w:bidi="ar-TN"/>
                    </w:rPr>
                    <w:t>21</w:t>
                  </w:r>
                  <w:r w:rsidR="00400E41" w:rsidRPr="00400E41">
                    <w:rPr>
                      <w:rFonts w:ascii="Book Antiqua" w:hAnsi="Book Antiqua"/>
                      <w:b/>
                      <w:bCs/>
                      <w:lang w:val="fr-FR" w:bidi="ar-TN"/>
                    </w:rPr>
                    <w:t>DEVANT LE JURY D'EXAMEN :</w:t>
                  </w:r>
                </w:p>
                <w:p w:rsidR="007F6EBF" w:rsidRPr="00F55661" w:rsidRDefault="007F6EBF" w:rsidP="00770B7C">
                  <w:pPr>
                    <w:bidi w:val="0"/>
                    <w:rPr>
                      <w:rFonts w:ascii="Book Antiqua" w:hAnsi="Book Antiqua"/>
                      <w:lang w:val="fr-FR" w:bidi="ar-TN"/>
                    </w:rPr>
                  </w:pPr>
                </w:p>
                <w:p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003D48AF" w:rsidRPr="00AB2BDA">
                    <w:rPr>
                      <w:rFonts w:ascii="Book Antiqua" w:hAnsi="Book Antiqua"/>
                      <w:color w:val="002060"/>
                      <w:lang w:val="fr-FR" w:bidi="ar-TN"/>
                    </w:rPr>
                    <w:t>……………………….</w:t>
                  </w:r>
                  <w:r w:rsidRPr="00AB2BDA">
                    <w:rPr>
                      <w:rFonts w:ascii="Book Antiqua" w:hAnsi="Book Antiqua"/>
                      <w:color w:val="002060"/>
                      <w:lang w:val="fr-FR" w:bidi="ar-TN"/>
                    </w:rPr>
                    <w:t>Président</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3D48AF" w:rsidRPr="00AB2BDA">
                    <w:rPr>
                      <w:rFonts w:ascii="Book Antiqua" w:hAnsi="Book Antiqua"/>
                      <w:color w:val="002060"/>
                      <w:lang w:val="fr-FR" w:bidi="ar-TN"/>
                    </w:rPr>
                    <w:t>……………………….</w:t>
                  </w:r>
                  <w:r w:rsidR="007F6EBF" w:rsidRPr="00AB2BDA">
                    <w:rPr>
                      <w:rFonts w:ascii="Book Antiqua" w:hAnsi="Book Antiqua"/>
                      <w:color w:val="002060"/>
                      <w:lang w:val="fr-FR" w:bidi="ar-TN"/>
                    </w:rPr>
                    <w:t>Rapporteur</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B540F1">
                    <w:rPr>
                      <w:rFonts w:ascii="Book Antiqua" w:hAnsi="Book Antiqua"/>
                      <w:color w:val="002060"/>
                      <w:lang w:val="fr-FR" w:bidi="ar-TN"/>
                    </w:rPr>
                    <w:t>……..</w:t>
                  </w:r>
                  <w:r w:rsidR="007424E0" w:rsidRPr="00AB2BDA">
                    <w:rPr>
                      <w:rFonts w:ascii="Book Antiqua" w:hAnsi="Book Antiqua"/>
                      <w:color w:val="002060"/>
                      <w:lang w:val="fr-FR" w:bidi="ar-TN"/>
                    </w:rPr>
                    <w:t>………………...</w:t>
                  </w:r>
                  <w:r w:rsidR="007F6EBF" w:rsidRPr="00AB2BDA">
                    <w:rPr>
                      <w:rFonts w:ascii="Book Antiqua" w:hAnsi="Book Antiqua"/>
                      <w:color w:val="002060"/>
                      <w:lang w:val="fr-FR" w:bidi="ar-TN"/>
                    </w:rPr>
                    <w:t>Encadreur</w:t>
                  </w:r>
                </w:p>
                <w:p w:rsidR="00682DA2" w:rsidRPr="00AB2BDA" w:rsidRDefault="00682DA2" w:rsidP="00B540F1">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B540F1">
                    <w:rPr>
                      <w:rFonts w:ascii="Book Antiqua" w:hAnsi="Book Antiqua"/>
                      <w:b/>
                      <w:bCs/>
                      <w:color w:val="002060"/>
                      <w:lang w:val="fr-FR" w:bidi="ar-TN"/>
                    </w:rPr>
                    <w:t>……..</w:t>
                  </w:r>
                  <w:r w:rsidR="00B540F1">
                    <w:rPr>
                      <w:rFonts w:ascii="Book Antiqua" w:hAnsi="Book Antiqua"/>
                      <w:bCs/>
                      <w:color w:val="002060"/>
                      <w:lang w:val="fr-FR" w:bidi="ar-TN"/>
                    </w:rPr>
                    <w:t>……….…………</w:t>
                  </w:r>
                  <w:r w:rsidRPr="00AB2BDA">
                    <w:rPr>
                      <w:rFonts w:ascii="Book Antiqua" w:hAnsi="Book Antiqua"/>
                      <w:bCs/>
                      <w:color w:val="002060"/>
                      <w:lang w:val="fr-FR" w:bidi="ar-TN"/>
                    </w:rPr>
                    <w:t>Encadreur /Entreprise</w:t>
                  </w: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20</w:t>
                  </w:r>
                  <w:r w:rsidRPr="00AB2BDA">
                    <w:rPr>
                      <w:rFonts w:ascii="Book Antiqua" w:hAnsi="Book Antiqua"/>
                      <w:b/>
                      <w:i/>
                      <w:lang w:val="fr-FR" w:bidi="ar-TN"/>
                    </w:rPr>
                    <w:t>-20</w:t>
                  </w:r>
                  <w:r w:rsidR="003D48AF" w:rsidRPr="00AB2BDA">
                    <w:rPr>
                      <w:rFonts w:ascii="Book Antiqua" w:hAnsi="Book Antiqua"/>
                      <w:b/>
                      <w:i/>
                      <w:lang w:val="fr-FR" w:bidi="ar-TN"/>
                    </w:rPr>
                    <w:t>21</w:t>
                  </w:r>
                </w:p>
                <w:p w:rsidR="000B13F3" w:rsidRPr="000B13F3" w:rsidRDefault="000B13F3" w:rsidP="00770B7C">
                  <w:pPr>
                    <w:bidi w:val="0"/>
                    <w:rPr>
                      <w:rFonts w:ascii="Book Antiqua" w:hAnsi="Book Antiqua"/>
                      <w:b/>
                      <w:i/>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682DA2" w:rsidRDefault="000B13F3" w:rsidP="00770B7C">
                  <w:pPr>
                    <w:bidi w:val="0"/>
                    <w:rPr>
                      <w:rFonts w:ascii="Book Antiqua" w:hAnsi="Book Antiqua"/>
                      <w:lang w:val="fr-FR" w:bidi="ar-TN"/>
                    </w:rPr>
                  </w:pPr>
                  <w:r>
                    <w:rPr>
                      <w:rFonts w:ascii="Book Antiqua" w:hAnsi="Book Antiqua"/>
                      <w:lang w:val="fr-FR" w:bidi="ar-TN"/>
                    </w:rPr>
                    <w:t>Année</w:t>
                  </w:r>
                </w:p>
                <w:p w:rsidR="00682DA2" w:rsidRDefault="00682DA2" w:rsidP="00770B7C">
                  <w:pPr>
                    <w:bidi w:val="0"/>
                    <w:ind w:left="720"/>
                    <w:rPr>
                      <w:rFonts w:ascii="Book Antiqua" w:hAnsi="Book Antiqua"/>
                      <w:lang w:val="fr-FR" w:bidi="ar-TN"/>
                    </w:rPr>
                  </w:pPr>
                </w:p>
                <w:p w:rsidR="005A1BF3" w:rsidRPr="005A1BF3" w:rsidRDefault="005A1BF3" w:rsidP="00770B7C">
                  <w:pPr>
                    <w:bidi w:val="0"/>
                    <w:ind w:left="720"/>
                    <w:rPr>
                      <w:rFonts w:ascii="Book Antiqua" w:hAnsi="Book Antiqua"/>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00E41" w:rsidRPr="00400E41">
                    <w:rPr>
                      <w:rFonts w:ascii="Book Antiqua" w:hAnsi="Book Antiqua"/>
                      <w:b/>
                      <w:bCs/>
                      <w:sz w:val="20"/>
                      <w:szCs w:val="20"/>
                      <w:lang w:val="fr-FR" w:bidi="ar-TN"/>
                    </w:rPr>
                    <w:t xml:space="preserve"> / Référence</w:t>
                  </w:r>
                  <w:r>
                    <w:rPr>
                      <w:rFonts w:ascii="Book Antiqua" w:hAnsi="Book Antiqua"/>
                      <w:b/>
                      <w:bCs/>
                      <w:sz w:val="20"/>
                      <w:szCs w:val="20"/>
                      <w:lang w:val="fr-FR" w:bidi="ar-TN"/>
                    </w:rPr>
                    <w:t>GM1314-…</w:t>
                  </w:r>
                </w:p>
                <w:p w:rsidR="007F6EBF" w:rsidRPr="00F55661" w:rsidRDefault="007F6EBF" w:rsidP="00770B7C">
                  <w:pPr>
                    <w:bidi w:val="0"/>
                    <w:rPr>
                      <w:rFonts w:ascii="Book Antiqua" w:hAnsi="Book Antiqua"/>
                      <w:lang w:val="fr-FR" w:bidi="ar-TN"/>
                    </w:rPr>
                  </w:pPr>
                </w:p>
                <w:p w:rsidR="007F6EBF" w:rsidRPr="00F55661" w:rsidRDefault="007F6EBF" w:rsidP="00770B7C">
                  <w:pPr>
                    <w:rPr>
                      <w:rFonts w:ascii="Book Antiqua" w:hAnsi="Book Antiqua"/>
                      <w:lang w:val="fr-FR"/>
                    </w:rPr>
                  </w:pPr>
                </w:p>
              </w:txbxContent>
            </v:textbox>
          </v:roundrect>
        </w:pict>
      </w:r>
    </w:p>
    <w:p w:rsidR="007424E0" w:rsidRPr="0019005D" w:rsidRDefault="00AB2BDA" w:rsidP="00AC520E">
      <w:pPr>
        <w:bidi w:val="0"/>
        <w:rPr>
          <w:b/>
          <w:bCs/>
          <w:lang w:val="fr-FR" w:bidi="ar-TN"/>
        </w:rPr>
      </w:pPr>
      <w:r>
        <w:rPr>
          <w:b/>
          <w:bCs/>
          <w:noProof/>
          <w:lang w:val="fr-FR" w:eastAsia="fr-FR"/>
        </w:rPr>
        <w:drawing>
          <wp:anchor distT="0" distB="0" distL="114300" distR="114300" simplePos="0" relativeHeight="251659264" behindDoc="1" locked="0" layoutInCell="1" allowOverlap="1">
            <wp:simplePos x="0" y="0"/>
            <wp:positionH relativeFrom="column">
              <wp:posOffset>2575560</wp:posOffset>
            </wp:positionH>
            <wp:positionV relativeFrom="paragraph">
              <wp:posOffset>-572770</wp:posOffset>
            </wp:positionV>
            <wp:extent cx="623570" cy="904875"/>
            <wp:effectExtent l="0" t="0" r="5080" b="9525"/>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570" cy="904875"/>
                    </a:xfrm>
                    <a:prstGeom prst="rect">
                      <a:avLst/>
                    </a:prstGeom>
                    <a:noFill/>
                  </pic:spPr>
                </pic:pic>
              </a:graphicData>
            </a:graphic>
          </wp:anchor>
        </w:drawing>
      </w:r>
    </w:p>
    <w:p w:rsidR="007424E0" w:rsidRDefault="007424E0" w:rsidP="007424E0">
      <w:pPr>
        <w:bidi w:val="0"/>
        <w:rPr>
          <w:lang w:val="fr-FR" w:bidi="ar-TN"/>
        </w:rPr>
      </w:pPr>
    </w:p>
    <w:p w:rsidR="007F6EBF" w:rsidRDefault="007F6EBF" w:rsidP="0019005D">
      <w:pPr>
        <w:bidi w:val="0"/>
        <w:rPr>
          <w:lang w:val="fr-FR" w:bidi="ar-TN"/>
        </w:rPr>
      </w:pPr>
    </w:p>
    <w:p w:rsidR="007F6EBF" w:rsidRDefault="007F6EBF" w:rsidP="007F6EBF">
      <w:pPr>
        <w:bidi w:val="0"/>
        <w:rPr>
          <w:lang w:val="fr-FR" w:bidi="ar-TN"/>
        </w:rPr>
      </w:pPr>
    </w:p>
    <w:p w:rsidR="007F6EBF" w:rsidRDefault="00B4307C" w:rsidP="007F6EBF">
      <w:pPr>
        <w:bidi w:val="0"/>
        <w:rPr>
          <w:lang w:val="fr-FR" w:bidi="ar-TN"/>
        </w:rPr>
      </w:pPr>
      <w:r>
        <w:rPr>
          <w:noProof/>
          <w:lang w:val="fr-FR" w:eastAsia="fr-FR"/>
        </w:rPr>
        <w:pict>
          <v:shapetype id="_x0000_t202" coordsize="21600,21600" o:spt="202" path="m,l,21600r21600,l21600,xe">
            <v:stroke joinstyle="miter"/>
            <v:path gradientshapeok="t" o:connecttype="rect"/>
          </v:shapetype>
          <v:shape id="Text Box 18" o:spid="_x0000_s1027" type="#_x0000_t202" style="position:absolute;left:0;text-align:left;margin-left:403.5pt;margin-top:14.15pt;width:70.5pt;height:6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">
            <v:stroke dashstyle="1 1"/>
            <v:textbox>
              <w:txbxContent>
                <w:p w:rsidR="003B41DE" w:rsidRDefault="003B41DE" w:rsidP="003B41DE">
                  <w:pPr>
                    <w:rPr>
                      <w:lang w:val="fr-FR"/>
                    </w:rPr>
                  </w:pPr>
                </w:p>
                <w:p w:rsidR="003B41DE" w:rsidRPr="003B41DE" w:rsidRDefault="003B41DE" w:rsidP="003B41DE">
                  <w:pPr>
                    <w:rPr>
                      <w:lang w:val="fr-FR"/>
                    </w:rPr>
                  </w:pPr>
                  <w:r>
                    <w:rPr>
                      <w:lang w:val="fr-FR"/>
                    </w:rPr>
                    <w:t>Logo de la société</w:t>
                  </w:r>
                </w:p>
              </w:txbxContent>
            </v:textbox>
          </v:shape>
        </w:pict>
      </w:r>
    </w:p>
    <w:p w:rsidR="007F6EBF" w:rsidRDefault="00AB2BDA" w:rsidP="007F6EBF">
      <w:pPr>
        <w:bidi w:val="0"/>
        <w:rPr>
          <w:lang w:val="fr-FR" w:bidi="ar-TN"/>
        </w:rPr>
      </w:pPr>
      <w:r>
        <w:rPr>
          <w:noProof/>
          <w:lang w:val="fr-FR" w:eastAsia="fr-FR"/>
        </w:rPr>
        <w:drawing>
          <wp:anchor distT="0" distB="0" distL="114300" distR="114300" simplePos="0" relativeHeight="251660288" behindDoc="0" locked="0" layoutInCell="1" allowOverlap="1">
            <wp:simplePos x="0" y="0"/>
            <wp:positionH relativeFrom="column">
              <wp:posOffset>539115</wp:posOffset>
            </wp:positionH>
            <wp:positionV relativeFrom="paragraph">
              <wp:posOffset>43180</wp:posOffset>
            </wp:positionV>
            <wp:extent cx="819785" cy="819785"/>
            <wp:effectExtent l="0" t="0" r="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785" cy="819785"/>
                    </a:xfrm>
                    <a:prstGeom prst="rect">
                      <a:avLst/>
                    </a:prstGeom>
                    <a:noFill/>
                  </pic:spPr>
                </pic:pic>
              </a:graphicData>
            </a:graphic>
          </wp:anchor>
        </w:drawing>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B4307C" w:rsidP="007F6EBF">
      <w:pPr>
        <w:bidi w:val="0"/>
        <w:rPr>
          <w:lang w:val="fr-FR" w:bidi="ar-TN"/>
        </w:rPr>
      </w:pPr>
      <w:r>
        <w:rPr>
          <w:noProof/>
          <w:lang w:val="fr-FR" w:eastAsia="fr-FR"/>
        </w:rPr>
        <w:pict>
          <v:roundrect id="AutoShape 15" o:spid="_x0000_s1028" style="position:absolute;left:0;text-align:left;margin-left:26pt;margin-top:363.8pt;width:411.6pt;height:76.2pt;z-index:251658240;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" fillcolor="#d5f4ff" strokecolor="#7fdbf1" strokeweight="5pt">
            <v:stroke linestyle="thickThin"/>
            <v:textbox>
              <w:txbxContent>
                <w:p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B41214" w:rsidP="00B537F8">
      <w:pPr>
        <w:bidi w:val="0"/>
        <w:rPr>
          <w:lang w:val="fr-FR" w:bidi="ar-TN"/>
        </w:rPr>
      </w:pPr>
      <w:r>
        <w:rPr>
          <w:noProof/>
          <w:lang w:val="fr-FR" w:eastAsia="fr-FR"/>
        </w:rPr>
        <w:lastRenderedPageBreak/>
        <w:drawing>
          <wp:anchor distT="0" distB="0" distL="114300" distR="114300" simplePos="0" relativeHeight="251665408" behindDoc="1" locked="0" layoutInCell="1" allowOverlap="1">
            <wp:simplePos x="0" y="0"/>
            <wp:positionH relativeFrom="column">
              <wp:posOffset>3895090</wp:posOffset>
            </wp:positionH>
            <wp:positionV relativeFrom="paragraph">
              <wp:posOffset>-605155</wp:posOffset>
            </wp:positionV>
            <wp:extent cx="2295525" cy="111633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494" t="5061" r="29970" b="7371"/>
                    <a:stretch/>
                  </pic:blipFill>
                  <pic:spPr bwMode="auto">
                    <a:xfrm flipH="1">
                      <a:off x="0" y="0"/>
                      <a:ext cx="2295525" cy="111633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jc w:val="both"/>
        <w:rPr>
          <w:rFonts w:cs="Calibri"/>
          <w:b/>
          <w:bCs/>
          <w:sz w:val="26"/>
          <w:szCs w:val="26"/>
          <w:lang w:val="fr-FR"/>
        </w:rPr>
      </w:pPr>
      <w:bookmarkStart w:id="0" w:name="_Hlk74198862"/>
      <w:r w:rsidRPr="00B537F8">
        <w:rPr>
          <w:rFonts w:cs="Calibri"/>
          <w:b/>
          <w:bCs/>
          <w:sz w:val="26"/>
          <w:szCs w:val="26"/>
          <w:lang w:val="fr-FR"/>
        </w:rPr>
        <w:t>Résumé</w:t>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 xml:space="preserve">Paragraphe du résumé paragraphe du résumé paragraphe du résumé paragraphe du résumé paragraphe du résumé paragraphe du résumé paragraphe du résumé paragraphe du résumé paragraphe du résumé paragraphe du résumé paragraphe du résumé </w:t>
      </w:r>
      <w:bookmarkStart w:id="1" w:name="_GoBack"/>
      <w:bookmarkEnd w:id="1"/>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 en anglais</w:t>
      </w:r>
      <w:r w:rsidRPr="00B537F8">
        <w:rPr>
          <w:rFonts w:cs="Calibri"/>
        </w:rPr>
        <w:t>] keyword 1, keyword 2, keyword 3, keyword 4</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b/>
          <w:bCs/>
          <w:sz w:val="26"/>
          <w:szCs w:val="26"/>
        </w:rPr>
      </w:pPr>
      <w:r w:rsidRPr="00690F99">
        <w:rPr>
          <w:rFonts w:hint="cs"/>
          <w:b/>
          <w:bCs/>
          <w:sz w:val="26"/>
          <w:szCs w:val="26"/>
          <w:rtl/>
        </w:rPr>
        <w:t>ملخص</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rPr>
      </w:pPr>
      <w:r w:rsidRPr="00B537F8">
        <w:rPr>
          <w:rFonts w:cs="Calibri"/>
        </w:rPr>
        <w:t xml:space="preserve">……………………………………………………………………………………………………………………………………………………………………………………………………………………………………………………………………………………………………………………………………………………………………………………………………………………………………………………………………………………………………………………………………………………………………………………………………………………………………………………………………………………………………………………………………………………………………………………………………………………………………………………………………………………………………………………………… </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b/>
          <w:bCs/>
          <w:sz w:val="26"/>
          <w:szCs w:val="26"/>
        </w:rPr>
      </w:pPr>
      <w:r w:rsidRPr="00690F99">
        <w:rPr>
          <w:rFonts w:hint="cs"/>
          <w:b/>
          <w:bCs/>
          <w:sz w:val="26"/>
          <w:szCs w:val="26"/>
          <w:rtl/>
        </w:rPr>
        <w:t>المفاتيح</w:t>
      </w:r>
      <w:r w:rsidRPr="00B537F8">
        <w:rPr>
          <w:rFonts w:cs="Calibri"/>
          <w:b/>
          <w:bCs/>
          <w:sz w:val="26"/>
          <w:szCs w:val="26"/>
        </w:rPr>
        <w:t> </w:t>
      </w:r>
    </w:p>
    <w:p w:rsidR="007F6EBF" w:rsidRDefault="00B537F8" w:rsidP="00B537F8">
      <w:pPr>
        <w:bidi w:val="0"/>
        <w:spacing w:before="240"/>
        <w:rPr>
          <w:lang w:val="fr-FR" w:bidi="ar-TN"/>
        </w:rPr>
      </w:pPr>
      <w:r>
        <w:tab/>
      </w:r>
      <w:r>
        <w:tab/>
      </w:r>
      <w:r>
        <w:tab/>
      </w:r>
      <w:r>
        <w:tab/>
      </w:r>
      <w:r>
        <w:tab/>
      </w:r>
      <w:r>
        <w:tab/>
      </w:r>
      <w:r>
        <w:tab/>
      </w:r>
      <w:r>
        <w:tab/>
      </w:r>
      <w:r>
        <w:tab/>
      </w:r>
      <w:r>
        <w:tab/>
      </w:r>
      <w:r>
        <w:tab/>
      </w:r>
      <w:r>
        <w:tab/>
      </w:r>
      <w:r>
        <w:tab/>
      </w:r>
      <w:bookmarkEnd w:id="0"/>
    </w:p>
    <w:p w:rsidR="00B537F8" w:rsidRDefault="00B537F8" w:rsidP="00B537F8">
      <w:pPr>
        <w:bidi w:val="0"/>
        <w:rPr>
          <w:rFonts w:ascii="Book Antiqua" w:hAnsi="Book Antiqua"/>
          <w:b/>
          <w:bCs/>
          <w:lang w:val="fr-FR" w:bidi="ar-TN"/>
        </w:rPr>
      </w:pPr>
    </w:p>
    <w:p w:rsidR="00B537F8" w:rsidRDefault="00B537F8" w:rsidP="00B537F8">
      <w:pPr>
        <w:bidi w:val="0"/>
        <w:ind w:firstLine="720"/>
        <w:jc w:val="left"/>
        <w:rPr>
          <w:rFonts w:ascii="Book Antiqua" w:hAnsi="Book Antiqua"/>
          <w:b/>
          <w:bCs/>
          <w:lang w:val="fr-FR" w:bidi="ar-TN"/>
        </w:rPr>
      </w:pPr>
    </w:p>
    <w:p w:rsidR="00B537F8" w:rsidRPr="008824ED" w:rsidRDefault="00B537F8" w:rsidP="00B537F8">
      <w:pPr>
        <w:bidi w:val="0"/>
        <w:ind w:firstLine="720"/>
        <w:jc w:val="left"/>
        <w:rPr>
          <w:rFonts w:ascii="Book Antiqua" w:hAnsi="Book Antiqua"/>
          <w:b/>
          <w:bCs/>
          <w:lang w:val="fr-FR" w:bidi="ar-TN"/>
        </w:rPr>
      </w:pPr>
      <w:r>
        <w:rPr>
          <w:rFonts w:ascii="Book Antiqua" w:hAnsi="Book Antiqua"/>
          <w:b/>
          <w:bCs/>
          <w:lang w:val="fr-FR" w:bidi="ar-TN"/>
        </w:rPr>
        <w:t>Coordonnées des candidats :</w:t>
      </w:r>
    </w:p>
    <w:p w:rsidR="00B537F8" w:rsidRPr="004E054F" w:rsidRDefault="00B537F8" w:rsidP="00B537F8">
      <w:pPr>
        <w:numPr>
          <w:ilvl w:val="0"/>
          <w:numId w:val="2"/>
        </w:numPr>
        <w:bidi w:val="0"/>
        <w:jc w:val="left"/>
        <w:rPr>
          <w:rFonts w:ascii="Book Antiqua" w:hAnsi="Book Antiqua"/>
          <w:b/>
          <w:bCs/>
          <w:color w:val="FF0000"/>
          <w:lang w:val="fr-FR" w:bidi="ar-TN"/>
        </w:rPr>
      </w:pPr>
      <w:r w:rsidRPr="004E054F">
        <w:rPr>
          <w:rFonts w:ascii="Book Antiqua" w:hAnsi="Book Antiqua"/>
          <w:b/>
          <w:bCs/>
          <w:lang w:val="fr-FR" w:bidi="ar-TN"/>
        </w:rPr>
        <w:t>Mail</w:t>
      </w:r>
      <w:r w:rsidRPr="004E054F">
        <w:rPr>
          <w:rFonts w:ascii="Book Antiqua" w:hAnsi="Book Antiqua"/>
          <w:lang w:val="fr-FR" w:bidi="ar-TN"/>
        </w:rPr>
        <w:t xml:space="preserve">: </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sidRPr="004E054F">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rsidR="00B537F8" w:rsidRPr="001271FE" w:rsidRDefault="00B537F8" w:rsidP="00B537F8">
      <w:pPr>
        <w:numPr>
          <w:ilvl w:val="0"/>
          <w:numId w:val="2"/>
        </w:numPr>
        <w:bidi w:val="0"/>
        <w:jc w:val="left"/>
        <w:rPr>
          <w:rFonts w:ascii="Book Antiqua" w:hAnsi="Book Antiqua"/>
          <w:color w:val="FF0000"/>
          <w:lang w:val="fr-FR" w:bidi="ar-TN"/>
        </w:rPr>
      </w:pPr>
      <w:r w:rsidRPr="004E054F">
        <w:rPr>
          <w:rFonts w:ascii="Book Antiqua" w:hAnsi="Book Antiqua"/>
          <w:b/>
          <w:bCs/>
          <w:lang w:val="fr-FR" w:bidi="ar-TN"/>
        </w:rPr>
        <w:t>Mail</w:t>
      </w:r>
      <w:r>
        <w:rPr>
          <w:rFonts w:ascii="Book Antiqua" w:hAnsi="Book Antiqua"/>
          <w:lang w:val="fr-FR" w:bidi="ar-TN"/>
        </w:rPr>
        <w:t xml:space="preserve">: </w:t>
      </w:r>
      <w:r w:rsidR="00B540F1">
        <w:rPr>
          <w:rFonts w:ascii="Book Antiqua" w:hAnsi="Book Antiqua"/>
          <w:lang w:val="fr-FR" w:bidi="ar-TN"/>
        </w:rPr>
        <w:t>…</w:t>
      </w:r>
      <w:hyperlink r:id="rId11" w:history="1">
        <w:r w:rsidRPr="00B540F1">
          <w:rPr>
            <w:rStyle w:val="Lienhypertexte"/>
            <w:rFonts w:ascii="Book Antiqua" w:hAnsi="Book Antiqua"/>
            <w:u w:val="none"/>
            <w:lang w:val="fr-FR" w:bidi="ar-TN"/>
          </w:rPr>
          <w:t>…………..@..................</w:t>
        </w:r>
      </w:hyperlink>
      <w:r w:rsidRPr="00B540F1">
        <w:rPr>
          <w:rFonts w:ascii="Book Antiqua" w:hAnsi="Book Antiqua"/>
          <w:lang w:val="fr-FR" w:bidi="ar-TN"/>
        </w:rPr>
        <w:t>;</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28E" w:rsidRDefault="0080328E" w:rsidP="0019005D">
      <w:r>
        <w:separator/>
      </w:r>
    </w:p>
  </w:endnote>
  <w:endnote w:type="continuationSeparator" w:id="1">
    <w:p w:rsidR="0080328E" w:rsidRDefault="0080328E" w:rsidP="0019005D">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28E" w:rsidRDefault="0080328E" w:rsidP="0019005D">
      <w:r>
        <w:separator/>
      </w:r>
    </w:p>
  </w:footnote>
  <w:footnote w:type="continuationSeparator" w:id="1">
    <w:p w:rsidR="0080328E" w:rsidRDefault="0080328E" w:rsidP="00190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AB2BDA"/>
    <w:rsid w:val="000014DB"/>
    <w:rsid w:val="000422AB"/>
    <w:rsid w:val="00067538"/>
    <w:rsid w:val="000B13F3"/>
    <w:rsid w:val="000C417E"/>
    <w:rsid w:val="000E083A"/>
    <w:rsid w:val="001061DE"/>
    <w:rsid w:val="001271FE"/>
    <w:rsid w:val="001411FB"/>
    <w:rsid w:val="001765DD"/>
    <w:rsid w:val="0019005D"/>
    <w:rsid w:val="00195AF2"/>
    <w:rsid w:val="001B4855"/>
    <w:rsid w:val="00252BFB"/>
    <w:rsid w:val="003405EF"/>
    <w:rsid w:val="0035026F"/>
    <w:rsid w:val="00381B34"/>
    <w:rsid w:val="00383EE3"/>
    <w:rsid w:val="003928E9"/>
    <w:rsid w:val="003B41DE"/>
    <w:rsid w:val="003C1346"/>
    <w:rsid w:val="003D48AF"/>
    <w:rsid w:val="00400E41"/>
    <w:rsid w:val="0040349E"/>
    <w:rsid w:val="00430665"/>
    <w:rsid w:val="00477BF6"/>
    <w:rsid w:val="004A645F"/>
    <w:rsid w:val="004B16AC"/>
    <w:rsid w:val="004B3D38"/>
    <w:rsid w:val="004C4A12"/>
    <w:rsid w:val="004C536C"/>
    <w:rsid w:val="004E054F"/>
    <w:rsid w:val="004F32A2"/>
    <w:rsid w:val="005136BD"/>
    <w:rsid w:val="00536EE4"/>
    <w:rsid w:val="00541D96"/>
    <w:rsid w:val="00560346"/>
    <w:rsid w:val="005668ED"/>
    <w:rsid w:val="005A1BF3"/>
    <w:rsid w:val="005A2AA1"/>
    <w:rsid w:val="005E4CD1"/>
    <w:rsid w:val="005E7C38"/>
    <w:rsid w:val="005F1BB4"/>
    <w:rsid w:val="00612E0D"/>
    <w:rsid w:val="00676D81"/>
    <w:rsid w:val="00682DA2"/>
    <w:rsid w:val="00697AF5"/>
    <w:rsid w:val="006D2EB2"/>
    <w:rsid w:val="006F09B6"/>
    <w:rsid w:val="007424E0"/>
    <w:rsid w:val="00755D20"/>
    <w:rsid w:val="00770B7C"/>
    <w:rsid w:val="007A51E3"/>
    <w:rsid w:val="007E61EF"/>
    <w:rsid w:val="007F6EBF"/>
    <w:rsid w:val="00802447"/>
    <w:rsid w:val="0080328E"/>
    <w:rsid w:val="008824ED"/>
    <w:rsid w:val="008B6385"/>
    <w:rsid w:val="008D06F8"/>
    <w:rsid w:val="00944C89"/>
    <w:rsid w:val="00AB2BDA"/>
    <w:rsid w:val="00AC520E"/>
    <w:rsid w:val="00B0690F"/>
    <w:rsid w:val="00B37FD4"/>
    <w:rsid w:val="00B402B5"/>
    <w:rsid w:val="00B41214"/>
    <w:rsid w:val="00B4307C"/>
    <w:rsid w:val="00B537F8"/>
    <w:rsid w:val="00B540F1"/>
    <w:rsid w:val="00B63557"/>
    <w:rsid w:val="00B672AE"/>
    <w:rsid w:val="00B75B1D"/>
    <w:rsid w:val="00BB7EC0"/>
    <w:rsid w:val="00C51D9E"/>
    <w:rsid w:val="00CD4138"/>
    <w:rsid w:val="00D1201D"/>
    <w:rsid w:val="00D821D5"/>
    <w:rsid w:val="00E6597C"/>
    <w:rsid w:val="00E82CF0"/>
    <w:rsid w:val="00EA6ADD"/>
    <w:rsid w:val="00EB573B"/>
    <w:rsid w:val="00F42DED"/>
    <w:rsid w:val="00F55661"/>
    <w:rsid w:val="00FB7C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1</TotalTime>
  <Pages>2</Pages>
  <Words>279</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1815</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CARTE ETUDANT</cp:lastModifiedBy>
  <cp:revision>4</cp:revision>
  <cp:lastPrinted>2008-06-04T10:15:00Z</cp:lastPrinted>
  <dcterms:created xsi:type="dcterms:W3CDTF">2021-06-10T08:42:00Z</dcterms:created>
  <dcterms:modified xsi:type="dcterms:W3CDTF">2021-06-14T07:39:00Z</dcterms:modified>
</cp:coreProperties>
</file>